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B" w:rsidRPr="003E3CE9" w:rsidRDefault="00EB1B3B" w:rsidP="00B63770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3CE9">
        <w:rPr>
          <w:rFonts w:ascii="Arial" w:hAnsi="Arial" w:cs="Arial"/>
          <w:u w:val="single"/>
        </w:rPr>
        <w:t>ALLEGATO B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EB1B3B" w:rsidRPr="003E3CE9">
        <w:trPr>
          <w:jc w:val="center"/>
        </w:trPr>
        <w:tc>
          <w:tcPr>
            <w:tcW w:w="10440" w:type="dxa"/>
          </w:tcPr>
          <w:p w:rsidR="00EB1B3B" w:rsidRDefault="00EB1B3B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B1B3B" w:rsidRPr="003E3CE9" w:rsidRDefault="00EB1B3B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MODULO DI RICHIESTA PER ACCEDERE AL CONTRIBUTO PER LA </w:t>
            </w:r>
          </w:p>
          <w:p w:rsidR="00EB1B3B" w:rsidRPr="003E3CE9" w:rsidRDefault="00EB1B3B" w:rsidP="00B6377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FORNITURA DEI LIBRI DI TESTO</w:t>
            </w:r>
          </w:p>
          <w:p w:rsidR="00EB1B3B" w:rsidRPr="003E3CE9" w:rsidRDefault="00EB1B3B" w:rsidP="00B6377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Anno Scolastico 2018/2019</w:t>
            </w:r>
          </w:p>
          <w:p w:rsidR="00EB1B3B" w:rsidRPr="00B63770" w:rsidRDefault="00EB1B3B" w:rsidP="00B63770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EB1B3B" w:rsidRPr="003E3CE9" w:rsidRDefault="00EB1B3B" w:rsidP="00B63770">
      <w:pPr>
        <w:spacing w:line="240" w:lineRule="auto"/>
        <w:rPr>
          <w:rFonts w:ascii="Arial" w:hAnsi="Arial" w:cs="Arial"/>
        </w:rPr>
      </w:pPr>
    </w:p>
    <w:p w:rsidR="00EB1B3B" w:rsidRPr="003E3CE9" w:rsidRDefault="00EB1B3B" w:rsidP="00B63770">
      <w:pPr>
        <w:spacing w:line="240" w:lineRule="auto"/>
        <w:rPr>
          <w:rFonts w:ascii="Arial" w:hAnsi="Arial" w:cs="Arial"/>
          <w:b/>
          <w:bCs/>
        </w:rPr>
      </w:pPr>
      <w:r w:rsidRPr="003E3C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E3CE9">
        <w:rPr>
          <w:rFonts w:ascii="Arial" w:hAnsi="Arial" w:cs="Arial"/>
          <w:b/>
          <w:bCs/>
        </w:rPr>
        <w:t>AL COMUNE DI</w:t>
      </w:r>
      <w:r>
        <w:rPr>
          <w:rFonts w:ascii="Arial" w:hAnsi="Arial" w:cs="Arial"/>
          <w:b/>
          <w:bCs/>
        </w:rPr>
        <w:t xml:space="preserve">  </w:t>
      </w:r>
      <w:r w:rsidRPr="003E3CE9">
        <w:rPr>
          <w:rFonts w:ascii="Arial" w:hAnsi="Arial" w:cs="Arial"/>
          <w:b/>
          <w:bCs/>
        </w:rPr>
        <w:t>_________________________________</w:t>
      </w:r>
    </w:p>
    <w:p w:rsidR="00EB1B3B" w:rsidRPr="003E3CE9" w:rsidRDefault="00EB1B3B" w:rsidP="00B63770">
      <w:pPr>
        <w:spacing w:line="240" w:lineRule="auto"/>
        <w:rPr>
          <w:rFonts w:ascii="Arial" w:hAnsi="Arial" w:cs="Arial"/>
        </w:rPr>
      </w:pPr>
    </w:p>
    <w:p w:rsidR="00EB1B3B" w:rsidRPr="003E3CE9" w:rsidRDefault="00EB1B3B" w:rsidP="00B63770">
      <w:pPr>
        <w:pStyle w:val="Heading4"/>
        <w:rPr>
          <w:b/>
          <w:bCs/>
          <w:i/>
          <w:iCs/>
          <w:sz w:val="22"/>
          <w:szCs w:val="22"/>
        </w:rPr>
      </w:pPr>
      <w:r w:rsidRPr="003E3CE9">
        <w:rPr>
          <w:b/>
          <w:bCs/>
          <w:i/>
          <w:iCs/>
          <w:sz w:val="22"/>
          <w:szCs w:val="22"/>
        </w:rPr>
        <w:t>Generalità del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4338"/>
        <w:gridCol w:w="911"/>
        <w:gridCol w:w="3212"/>
      </w:tblGrid>
      <w:tr w:rsidR="00EB1B3B" w:rsidRPr="003E3CE9">
        <w:trPr>
          <w:trHeight w:val="385"/>
        </w:trPr>
        <w:tc>
          <w:tcPr>
            <w:tcW w:w="707" w:type="pct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COGNOME</w:t>
            </w:r>
          </w:p>
        </w:tc>
        <w:tc>
          <w:tcPr>
            <w:tcW w:w="2201" w:type="pct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  <w:tc>
          <w:tcPr>
            <w:tcW w:w="1630" w:type="pct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1B3B" w:rsidRPr="003E3CE9">
        <w:trPr>
          <w:trHeight w:val="367"/>
        </w:trPr>
        <w:tc>
          <w:tcPr>
            <w:tcW w:w="5000" w:type="pct"/>
            <w:gridSpan w:val="4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e data di nascita</w:t>
            </w:r>
          </w:p>
        </w:tc>
      </w:tr>
      <w:tr w:rsidR="00EB1B3B" w:rsidRPr="003E3CE9">
        <w:trPr>
          <w:trHeight w:val="367"/>
        </w:trPr>
        <w:tc>
          <w:tcPr>
            <w:tcW w:w="5000" w:type="pct"/>
            <w:gridSpan w:val="4"/>
            <w:vAlign w:val="center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CODICE FISCALE</w:t>
            </w:r>
          </w:p>
        </w:tc>
      </w:tr>
    </w:tbl>
    <w:p w:rsidR="00EB1B3B" w:rsidRPr="003E3CE9" w:rsidRDefault="00EB1B3B" w:rsidP="00B63770">
      <w:pPr>
        <w:spacing w:line="240" w:lineRule="auto"/>
        <w:jc w:val="both"/>
        <w:rPr>
          <w:rFonts w:ascii="Arial" w:hAnsi="Arial" w:cs="Arial"/>
        </w:rPr>
      </w:pPr>
    </w:p>
    <w:p w:rsidR="00EB1B3B" w:rsidRPr="003E3CE9" w:rsidRDefault="00EB1B3B" w:rsidP="00B63770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3E3CE9">
        <w:rPr>
          <w:rFonts w:ascii="Arial" w:hAnsi="Arial" w:cs="Arial"/>
          <w:b/>
          <w:bCs/>
          <w:i/>
          <w:iCs/>
        </w:rPr>
        <w:t xml:space="preserve">residente in codesto Comune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5140"/>
        <w:gridCol w:w="1283"/>
        <w:gridCol w:w="1050"/>
      </w:tblGrid>
      <w:tr w:rsidR="00EB1B3B" w:rsidRPr="003E3CE9">
        <w:trPr>
          <w:trHeight w:val="380"/>
        </w:trPr>
        <w:tc>
          <w:tcPr>
            <w:tcW w:w="1208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Via/Piazza/</w:t>
            </w:r>
          </w:p>
        </w:tc>
        <w:tc>
          <w:tcPr>
            <w:tcW w:w="2608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51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533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1B3B" w:rsidRPr="003E3CE9">
        <w:trPr>
          <w:trHeight w:val="348"/>
        </w:trPr>
        <w:tc>
          <w:tcPr>
            <w:tcW w:w="1208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Recapito Telefonico</w:t>
            </w:r>
          </w:p>
        </w:tc>
        <w:tc>
          <w:tcPr>
            <w:tcW w:w="3792" w:type="pct"/>
            <w:gridSpan w:val="3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EB1B3B" w:rsidRPr="003E3CE9" w:rsidRDefault="00EB1B3B" w:rsidP="00B63770">
      <w:pPr>
        <w:spacing w:line="240" w:lineRule="auto"/>
        <w:rPr>
          <w:rFonts w:ascii="Arial" w:hAnsi="Arial" w:cs="Arial"/>
        </w:rPr>
      </w:pPr>
    </w:p>
    <w:p w:rsidR="00EB1B3B" w:rsidRPr="003E3CE9" w:rsidRDefault="00EB1B3B" w:rsidP="00B63770">
      <w:pPr>
        <w:spacing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  <w:b/>
          <w:bCs/>
          <w:i/>
          <w:iCs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bCs/>
          <w:i/>
          <w:iCs/>
        </w:rPr>
        <w:t>___________________ dello studente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3675"/>
        <w:gridCol w:w="1144"/>
        <w:gridCol w:w="796"/>
        <w:gridCol w:w="1269"/>
        <w:gridCol w:w="1617"/>
      </w:tblGrid>
      <w:tr w:rsidR="00EB1B3B" w:rsidRPr="003E3CE9">
        <w:trPr>
          <w:trHeight w:val="375"/>
        </w:trPr>
        <w:tc>
          <w:tcPr>
            <w:tcW w:w="2532" w:type="pct"/>
            <w:gridSpan w:val="2"/>
          </w:tcPr>
          <w:p w:rsidR="00EB1B3B" w:rsidRPr="003E3CE9" w:rsidRDefault="00EB1B3B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2468" w:type="pct"/>
            <w:gridSpan w:val="4"/>
          </w:tcPr>
          <w:p w:rsidR="00EB1B3B" w:rsidRPr="003E3CE9" w:rsidRDefault="00EB1B3B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NOME</w:t>
            </w:r>
          </w:p>
        </w:tc>
      </w:tr>
      <w:tr w:rsidR="00EB1B3B" w:rsidRPr="003E3CE9">
        <w:trPr>
          <w:trHeight w:val="482"/>
        </w:trPr>
        <w:tc>
          <w:tcPr>
            <w:tcW w:w="3117" w:type="pct"/>
            <w:gridSpan w:val="3"/>
            <w:tcBorders>
              <w:top w:val="nil"/>
            </w:tcBorders>
          </w:tcPr>
          <w:p w:rsidR="00EB1B3B" w:rsidRPr="003E3CE9" w:rsidRDefault="00EB1B3B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Luogo di Nascita</w:t>
            </w:r>
          </w:p>
        </w:tc>
        <w:tc>
          <w:tcPr>
            <w:tcW w:w="1883" w:type="pct"/>
            <w:gridSpan w:val="3"/>
          </w:tcPr>
          <w:p w:rsidR="00EB1B3B" w:rsidRPr="003E3CE9" w:rsidRDefault="00EB1B3B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Data di nascita</w:t>
            </w:r>
          </w:p>
        </w:tc>
      </w:tr>
      <w:tr w:rsidR="00EB1B3B" w:rsidRPr="003E3CE9">
        <w:trPr>
          <w:trHeight w:val="544"/>
        </w:trPr>
        <w:tc>
          <w:tcPr>
            <w:tcW w:w="5000" w:type="pct"/>
            <w:gridSpan w:val="6"/>
          </w:tcPr>
          <w:p w:rsidR="00EB1B3B" w:rsidRPr="003E3CE9" w:rsidRDefault="00EB1B3B" w:rsidP="00B63770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DENOMINAZIONE DELLA SCUO</w:t>
            </w:r>
            <w:r>
              <w:rPr>
                <w:rFonts w:ascii="Arial" w:hAnsi="Arial" w:cs="Arial"/>
              </w:rPr>
              <w:t>LA DA FREQUENTARE NELL’A.S. 2018/2019</w:t>
            </w:r>
          </w:p>
        </w:tc>
      </w:tr>
      <w:tr w:rsidR="00EB1B3B" w:rsidRPr="003E3CE9">
        <w:tblPrEx>
          <w:tblCellMar>
            <w:left w:w="108" w:type="dxa"/>
            <w:right w:w="108" w:type="dxa"/>
          </w:tblCellMar>
          <w:tblLook w:val="01E0"/>
        </w:tblPrEx>
        <w:trPr>
          <w:trHeight w:val="475"/>
        </w:trPr>
        <w:tc>
          <w:tcPr>
            <w:tcW w:w="653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Via/Piazza</w:t>
            </w:r>
          </w:p>
        </w:tc>
        <w:tc>
          <w:tcPr>
            <w:tcW w:w="2871" w:type="pct"/>
            <w:gridSpan w:val="3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N. Civico</w:t>
            </w:r>
          </w:p>
        </w:tc>
        <w:tc>
          <w:tcPr>
            <w:tcW w:w="827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1B3B" w:rsidRPr="003E3CE9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653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Comune</w:t>
            </w:r>
          </w:p>
        </w:tc>
        <w:tc>
          <w:tcPr>
            <w:tcW w:w="2871" w:type="pct"/>
            <w:gridSpan w:val="3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E3CE9">
              <w:rPr>
                <w:rFonts w:ascii="Arial" w:hAnsi="Arial" w:cs="Arial"/>
              </w:rPr>
              <w:t>Provincia</w:t>
            </w:r>
          </w:p>
        </w:tc>
        <w:tc>
          <w:tcPr>
            <w:tcW w:w="827" w:type="pct"/>
          </w:tcPr>
          <w:p w:rsidR="00EB1B3B" w:rsidRPr="003E3CE9" w:rsidRDefault="00EB1B3B" w:rsidP="00B6377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1B3B" w:rsidRPr="003E3CE9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5000" w:type="pct"/>
            <w:gridSpan w:val="6"/>
          </w:tcPr>
          <w:p w:rsidR="00EB1B3B" w:rsidRPr="00666CA6" w:rsidRDefault="00EB1B3B" w:rsidP="00B63770">
            <w:pPr>
              <w:pStyle w:val="Heading4"/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666CA6">
              <w:rPr>
                <w:b/>
                <w:bCs/>
                <w:sz w:val="22"/>
                <w:szCs w:val="22"/>
              </w:rPr>
              <w:t xml:space="preserve">Classe da frequentare nell’a.s. 2018/2019             </w:t>
            </w:r>
            <w:r w:rsidRPr="00666CA6">
              <w:t xml:space="preserve">1 </w:t>
            </w:r>
            <w:r w:rsidRPr="00666CA6">
              <w:rPr>
                <w:rFonts w:ascii="MS Gothic" w:eastAsia="MS Gothic" w:hAnsi="MS Gothic" w:cs="MS Gothic" w:hint="eastAsia"/>
              </w:rPr>
              <w:t>☐</w:t>
            </w:r>
            <w:r w:rsidRPr="00666CA6">
              <w:t xml:space="preserve">  2 </w:t>
            </w:r>
            <w:r w:rsidRPr="00666CA6">
              <w:rPr>
                <w:rFonts w:ascii="MS Gothic" w:eastAsia="MS Gothic" w:hAnsi="MS Gothic" w:cs="MS Gothic" w:hint="eastAsia"/>
              </w:rPr>
              <w:t>☐</w:t>
            </w:r>
            <w:r w:rsidRPr="00666CA6">
              <w:t xml:space="preserve">  3 </w:t>
            </w:r>
            <w:r w:rsidRPr="00666CA6">
              <w:rPr>
                <w:rFonts w:ascii="MS Gothic" w:eastAsia="MS Gothic" w:hAnsi="MS Gothic" w:cs="MS Gothic" w:hint="eastAsia"/>
              </w:rPr>
              <w:t>☐</w:t>
            </w:r>
            <w:r w:rsidRPr="00666CA6">
              <w:t xml:space="preserve">  4 </w:t>
            </w:r>
            <w:r w:rsidRPr="00666CA6">
              <w:rPr>
                <w:rFonts w:ascii="MS Gothic" w:eastAsia="MS Gothic" w:hAnsi="MS Gothic" w:cs="MS Gothic" w:hint="eastAsia"/>
              </w:rPr>
              <w:t>☐</w:t>
            </w:r>
            <w:r w:rsidRPr="00666CA6">
              <w:t xml:space="preserve">  5 </w:t>
            </w:r>
            <w:r w:rsidRPr="00666CA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B1B3B" w:rsidRPr="003E3CE9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5000" w:type="pct"/>
            <w:gridSpan w:val="6"/>
          </w:tcPr>
          <w:p w:rsidR="00EB1B3B" w:rsidRPr="00666CA6" w:rsidRDefault="00EB1B3B" w:rsidP="00B63770">
            <w:pPr>
              <w:pStyle w:val="Heading4"/>
              <w:spacing w:before="120" w:after="120"/>
              <w:rPr>
                <w:rFonts w:cs="Times New Roman"/>
                <w:b/>
                <w:bCs/>
                <w:sz w:val="22"/>
                <w:szCs w:val="22"/>
              </w:rPr>
            </w:pPr>
            <w:r w:rsidRPr="00666CA6">
              <w:rPr>
                <w:b/>
                <w:bCs/>
                <w:sz w:val="22"/>
                <w:szCs w:val="22"/>
              </w:rPr>
              <w:t xml:space="preserve">Ordine e grado di scuola          </w:t>
            </w:r>
            <w:r w:rsidRPr="00666CA6">
              <w:rPr>
                <w:sz w:val="22"/>
                <w:szCs w:val="22"/>
              </w:rPr>
              <w:t xml:space="preserve">Secondaria di 1° grado </w:t>
            </w:r>
            <w:r w:rsidRPr="00666CA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66CA6">
              <w:rPr>
                <w:sz w:val="22"/>
                <w:szCs w:val="22"/>
              </w:rPr>
              <w:t xml:space="preserve">  Secondaria di 2° grado </w:t>
            </w:r>
            <w:r w:rsidRPr="00666CA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:rsidR="00EB1B3B" w:rsidRDefault="00EB1B3B" w:rsidP="00B63770">
      <w:pPr>
        <w:spacing w:line="240" w:lineRule="auto"/>
        <w:rPr>
          <w:rFonts w:ascii="Arial" w:hAnsi="Arial" w:cs="Arial"/>
        </w:rPr>
      </w:pPr>
    </w:p>
    <w:p w:rsidR="00EB1B3B" w:rsidRPr="003E3CE9" w:rsidRDefault="00EB1B3B" w:rsidP="00B63770">
      <w:pPr>
        <w:spacing w:line="240" w:lineRule="auto"/>
        <w:jc w:val="center"/>
        <w:rPr>
          <w:rFonts w:ascii="Arial" w:hAnsi="Arial" w:cs="Arial"/>
          <w:b/>
          <w:bCs/>
        </w:rPr>
      </w:pPr>
      <w:r w:rsidRPr="003E3CE9">
        <w:rPr>
          <w:rFonts w:ascii="Arial" w:hAnsi="Arial" w:cs="Arial"/>
          <w:b/>
          <w:bCs/>
        </w:rPr>
        <w:t>CHIEDE</w:t>
      </w:r>
    </w:p>
    <w:p w:rsidR="00EB1B3B" w:rsidRDefault="00EB1B3B" w:rsidP="00F312C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>di accedere al beneficio di cui all’art. 27 della L. 23 dicembre 1998, n. 448,</w:t>
      </w:r>
      <w:r w:rsidRPr="004C4191">
        <w:rPr>
          <w:color w:val="000000"/>
        </w:rPr>
        <w:t xml:space="preserve"> </w:t>
      </w:r>
      <w:r w:rsidRPr="004C41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all’ </w:t>
      </w:r>
      <w:r w:rsidRPr="004C4191">
        <w:rPr>
          <w:rFonts w:ascii="Arial" w:hAnsi="Arial" w:cs="Arial"/>
        </w:rPr>
        <w:t>art. 1 comma 258</w:t>
      </w:r>
      <w:r>
        <w:rPr>
          <w:rFonts w:ascii="Arial" w:hAnsi="Arial" w:cs="Arial"/>
        </w:rPr>
        <w:t xml:space="preserve"> della </w:t>
      </w:r>
      <w:r w:rsidRPr="004C4191">
        <w:rPr>
          <w:rFonts w:ascii="Arial" w:hAnsi="Arial" w:cs="Arial"/>
        </w:rPr>
        <w:t xml:space="preserve">L. 208/2015 </w:t>
      </w:r>
      <w:r w:rsidRPr="003E3CE9">
        <w:rPr>
          <w:rFonts w:ascii="Arial" w:hAnsi="Arial" w:cs="Arial"/>
        </w:rPr>
        <w:t xml:space="preserve">inerente la fornitura gratuita o il contributo per l’acquisto dei libri di </w:t>
      </w:r>
      <w:r>
        <w:rPr>
          <w:rFonts w:ascii="Arial" w:hAnsi="Arial" w:cs="Arial"/>
        </w:rPr>
        <w:t>testo per l’anno scolastico 2018</w:t>
      </w:r>
      <w:r w:rsidRPr="003E3CE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E3CE9">
        <w:rPr>
          <w:rFonts w:ascii="Arial" w:hAnsi="Arial" w:cs="Arial"/>
        </w:rPr>
        <w:t>.</w:t>
      </w:r>
    </w:p>
    <w:p w:rsidR="00EB1B3B" w:rsidRPr="003E3CE9" w:rsidRDefault="00EB1B3B" w:rsidP="00F312C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l’eventuale contributo venga corrisposto con bonifico bancario o conto corrente postale IBAN ______________________________________</w:t>
      </w:r>
    </w:p>
    <w:p w:rsidR="00EB1B3B" w:rsidRDefault="00EB1B3B" w:rsidP="00B63770">
      <w:pPr>
        <w:spacing w:after="0" w:line="240" w:lineRule="auto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>A tal fine, il sottoscritto dichiara: (</w:t>
      </w:r>
      <w:r w:rsidRPr="003E3CE9">
        <w:rPr>
          <w:rFonts w:ascii="Arial" w:hAnsi="Arial" w:cs="Arial"/>
          <w:i/>
          <w:iCs/>
        </w:rPr>
        <w:t>barrare la casella che interessa</w:t>
      </w:r>
      <w:r w:rsidRPr="003E3CE9">
        <w:rPr>
          <w:rFonts w:ascii="Arial" w:hAnsi="Arial" w:cs="Arial"/>
        </w:rPr>
        <w:t xml:space="preserve">) </w:t>
      </w:r>
    </w:p>
    <w:p w:rsidR="00EB1B3B" w:rsidRDefault="00EB1B3B" w:rsidP="00B63770">
      <w:pPr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che dal calcolo effettuato ai sensi del DPCM 159/13 e rilasciato in </w:t>
      </w:r>
      <w:r>
        <w:rPr>
          <w:rFonts w:ascii="Arial" w:hAnsi="Arial" w:cs="Arial"/>
        </w:rPr>
        <w:t>data_________________ dall’Ente</w:t>
      </w:r>
      <w:r>
        <w:rPr>
          <w:rStyle w:val="FootnoteReference"/>
          <w:rFonts w:ascii="Arial" w:hAnsi="Arial" w:cs="Arial"/>
        </w:rPr>
        <w:footnoteReference w:id="1"/>
      </w:r>
      <w:r w:rsidRPr="003E3CE9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</w:t>
      </w:r>
      <w:r w:rsidRPr="003E3CE9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3E3CE9">
        <w:rPr>
          <w:rFonts w:ascii="Arial" w:hAnsi="Arial" w:cs="Arial"/>
        </w:rPr>
        <w:t>______________,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risulta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I.S.E.E.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di € __________________, che non è superiore a quello previsto per fruire del contributo per i libri di testo, ovvero ad </w:t>
      </w:r>
      <w:r w:rsidRPr="003E3CE9">
        <w:rPr>
          <w:rFonts w:ascii="Arial" w:hAnsi="Arial" w:cs="Arial"/>
          <w:b/>
          <w:bCs/>
        </w:rPr>
        <w:t xml:space="preserve">€ </w:t>
      </w:r>
      <w:r w:rsidRPr="003E3CE9">
        <w:rPr>
          <w:rFonts w:ascii="Arial" w:hAnsi="Arial" w:cs="Arial"/>
          <w:b/>
          <w:bCs/>
          <w:color w:val="000000"/>
        </w:rPr>
        <w:t>10.632,94</w:t>
      </w:r>
      <w:r w:rsidRPr="003E3CE9">
        <w:rPr>
          <w:rFonts w:ascii="Arial" w:hAnsi="Arial" w:cs="Arial"/>
          <w:color w:val="000000"/>
        </w:rPr>
        <w:t xml:space="preserve"> </w:t>
      </w:r>
    </w:p>
    <w:p w:rsidR="00EB1B3B" w:rsidRDefault="00EB1B3B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ind w:left="426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c</w:t>
      </w:r>
      <w:r w:rsidRPr="003E3CE9">
        <w:rPr>
          <w:rFonts w:ascii="Arial" w:hAnsi="Arial" w:cs="Arial"/>
        </w:rPr>
        <w:t>he ha già presentato a codesto Comune attestazione I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3E3CE9">
        <w:rPr>
          <w:rFonts w:ascii="Arial" w:hAnsi="Arial" w:cs="Arial"/>
        </w:rPr>
        <w:t xml:space="preserve"> 159/13 di €________________ per usufruire del se</w:t>
      </w:r>
      <w:r>
        <w:rPr>
          <w:rFonts w:ascii="Arial" w:hAnsi="Arial" w:cs="Arial"/>
        </w:rPr>
        <w:t>guente beneficio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_______________________ e che l</w:t>
      </w:r>
      <w:r>
        <w:rPr>
          <w:rFonts w:ascii="Arial" w:hAnsi="Arial" w:cs="Arial"/>
        </w:rPr>
        <w:t>a stessa risulta tuttora valida</w:t>
      </w:r>
      <w:r>
        <w:rPr>
          <w:rStyle w:val="FootnoteReference"/>
          <w:rFonts w:ascii="Arial" w:hAnsi="Arial" w:cs="Arial"/>
        </w:rPr>
        <w:footnoteReference w:id="4"/>
      </w:r>
    </w:p>
    <w:p w:rsidR="00EB1B3B" w:rsidRDefault="00EB1B3B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di </w:t>
      </w:r>
      <w:r w:rsidRPr="003E3CE9">
        <w:rPr>
          <w:rFonts w:ascii="Arial" w:hAnsi="Arial" w:cs="Arial"/>
          <w:b/>
          <w:bCs/>
        </w:rPr>
        <w:t>non aver</w:t>
      </w:r>
      <w:r w:rsidRPr="003E3CE9">
        <w:rPr>
          <w:rFonts w:ascii="Arial" w:hAnsi="Arial" w:cs="Arial"/>
        </w:rPr>
        <w:t xml:space="preserve"> presentato domanda per ottenere ana</w:t>
      </w:r>
      <w:r>
        <w:rPr>
          <w:rFonts w:ascii="Arial" w:hAnsi="Arial" w:cs="Arial"/>
        </w:rPr>
        <w:t>logo beneficio in altra Regione</w:t>
      </w:r>
    </w:p>
    <w:p w:rsidR="00EB1B3B" w:rsidRDefault="00EB1B3B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di </w:t>
      </w:r>
      <w:r w:rsidRPr="003E3CE9">
        <w:rPr>
          <w:rFonts w:ascii="Arial" w:hAnsi="Arial" w:cs="Arial"/>
          <w:b/>
          <w:bCs/>
        </w:rPr>
        <w:t>non aver</w:t>
      </w:r>
      <w:r w:rsidRPr="003E3CE9">
        <w:rPr>
          <w:rFonts w:ascii="Arial" w:hAnsi="Arial" w:cs="Arial"/>
        </w:rPr>
        <w:t xml:space="preserve"> presentato domanda per ottenere </w:t>
      </w:r>
      <w:r>
        <w:rPr>
          <w:rFonts w:ascii="PalatinoLinotype-Roman" w:hAnsi="PalatinoLinotype-Roman" w:cs="PalatinoLinotype-Roman"/>
        </w:rPr>
        <w:t>contributi</w:t>
      </w:r>
      <w:r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</w:p>
    <w:p w:rsidR="00EB1B3B" w:rsidRDefault="00EB1B3B" w:rsidP="00B6377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ind w:left="426" w:hanging="284"/>
        <w:jc w:val="both"/>
        <w:rPr>
          <w:rFonts w:ascii="PalatinoLinotype-Roman" w:hAnsi="PalatinoLinotype-Roman" w:cs="PalatinoLinotype-Roman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di</w:t>
      </w:r>
      <w:r w:rsidRPr="003E3CE9">
        <w:rPr>
          <w:rFonts w:ascii="Arial" w:hAnsi="Arial" w:cs="Arial"/>
          <w:b/>
          <w:bCs/>
        </w:rPr>
        <w:t xml:space="preserve"> aver</w:t>
      </w:r>
      <w:r w:rsidRPr="003E3CE9">
        <w:rPr>
          <w:rFonts w:ascii="Arial" w:hAnsi="Arial" w:cs="Arial"/>
        </w:rPr>
        <w:t xml:space="preserve"> presentato domanda per ottenere </w:t>
      </w:r>
      <w:r>
        <w:rPr>
          <w:rFonts w:ascii="PalatinoLinotype-Roman" w:hAnsi="PalatinoLinotype-Roman" w:cs="PalatinoLinotype-Roman"/>
        </w:rPr>
        <w:t>contributi</w:t>
      </w:r>
      <w:r w:rsidRPr="008B2146">
        <w:rPr>
          <w:rFonts w:ascii="PalatinoLinotype-Roman" w:hAnsi="PalatinoLinotype-Roman" w:cs="PalatinoLinotype-Roman"/>
        </w:rPr>
        <w:t xml:space="preserve"> o sostegni pubblici di altra natura per l’acquisto di libri di testo e di altri contenuti didattici, anche digitali</w:t>
      </w:r>
      <w:r>
        <w:rPr>
          <w:rFonts w:ascii="PalatinoLinotype-Roman" w:hAnsi="PalatinoLinotype-Roman" w:cs="PalatinoLinotype-Roman"/>
        </w:rPr>
        <w:t xml:space="preserve"> al Comune di _________________________________ in data _______________</w:t>
      </w:r>
      <w:r>
        <w:rPr>
          <w:rFonts w:ascii="Arial" w:hAnsi="Arial" w:cs="Arial"/>
        </w:rPr>
        <w:t xml:space="preserve"> a seguito del</w:t>
      </w:r>
      <w:r w:rsidRPr="008914EF">
        <w:rPr>
          <w:rFonts w:ascii="Arial" w:hAnsi="Arial" w:cs="Arial"/>
        </w:rPr>
        <w:t xml:space="preserve"> piano di distribuzione straordinaria e gratuita di libri di testo per le famiglie degli studenti residenti nei Comuni terremotati.</w:t>
      </w:r>
    </w:p>
    <w:p w:rsidR="00EB1B3B" w:rsidRDefault="00EB1B3B" w:rsidP="00B63770">
      <w:pPr>
        <w:pStyle w:val="Stile"/>
        <w:tabs>
          <w:tab w:val="left" w:pos="373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EB1B3B" w:rsidRPr="003E3CE9" w:rsidRDefault="00EB1B3B" w:rsidP="00B63770">
      <w:pPr>
        <w:pStyle w:val="Stile"/>
        <w:tabs>
          <w:tab w:val="left" w:pos="851"/>
        </w:tabs>
        <w:rPr>
          <w:sz w:val="22"/>
          <w:szCs w:val="22"/>
        </w:rPr>
      </w:pPr>
      <w:r>
        <w:rPr>
          <w:rFonts w:ascii="MS Gothic" w:eastAsia="MS Gothic" w:hAnsi="MS Gothic" w:cs="MS Gothic"/>
        </w:rPr>
        <w:t xml:space="preserve">    </w:t>
      </w:r>
      <w:r w:rsidRPr="003E3CE9">
        <w:rPr>
          <w:sz w:val="22"/>
          <w:szCs w:val="22"/>
        </w:rPr>
        <w:t xml:space="preserve">Il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3E3CE9">
          <w:rPr>
            <w:sz w:val="22"/>
            <w:szCs w:val="22"/>
          </w:rPr>
          <w:t>109 in</w:t>
        </w:r>
      </w:smartTag>
      <w:r w:rsidRPr="003E3CE9">
        <w:rPr>
          <w:sz w:val="22"/>
          <w:szCs w:val="22"/>
        </w:rPr>
        <w:t xml:space="preserve"> materia di controllo dell</w:t>
      </w:r>
      <w:r>
        <w:rPr>
          <w:sz w:val="22"/>
          <w:szCs w:val="22"/>
        </w:rPr>
        <w:t xml:space="preserve">a veridicità delle informazioni </w:t>
      </w:r>
      <w:r w:rsidRPr="003E3CE9">
        <w:rPr>
          <w:sz w:val="22"/>
          <w:szCs w:val="22"/>
        </w:rPr>
        <w:t xml:space="preserve">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3E3CE9">
          <w:rPr>
            <w:sz w:val="22"/>
            <w:szCs w:val="22"/>
          </w:rPr>
          <w:t>445, in</w:t>
        </w:r>
      </w:smartTag>
      <w:r w:rsidRPr="003E3CE9">
        <w:rPr>
          <w:sz w:val="22"/>
          <w:szCs w:val="22"/>
        </w:rPr>
        <w:t xml:space="preserve"> caso di dichiarazioni mendaci rese in sede di autocertificazione.</w:t>
      </w:r>
    </w:p>
    <w:p w:rsidR="00EB1B3B" w:rsidRDefault="00EB1B3B" w:rsidP="00B63770">
      <w:pPr>
        <w:pStyle w:val="Stile"/>
        <w:rPr>
          <w:rFonts w:cs="Times New Roman"/>
          <w:sz w:val="22"/>
          <w:szCs w:val="22"/>
        </w:rPr>
      </w:pPr>
    </w:p>
    <w:p w:rsidR="00EB1B3B" w:rsidRDefault="00EB1B3B" w:rsidP="00D35D63">
      <w:pPr>
        <w:spacing w:after="0" w:line="240" w:lineRule="auto"/>
        <w:jc w:val="both"/>
        <w:rPr>
          <w:rFonts w:ascii="Arial" w:hAnsi="Arial" w:cs="Arial"/>
        </w:rPr>
      </w:pPr>
    </w:p>
    <w:p w:rsidR="00EB1B3B" w:rsidRDefault="00EB1B3B" w:rsidP="00D35D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per accettazione                                               </w:t>
      </w:r>
      <w:r w:rsidRPr="003E3CE9">
        <w:rPr>
          <w:rFonts w:ascii="Arial" w:hAnsi="Arial" w:cs="Arial"/>
        </w:rPr>
        <w:t>_____________________________</w:t>
      </w:r>
    </w:p>
    <w:p w:rsidR="00EB1B3B" w:rsidRDefault="00EB1B3B" w:rsidP="00D35D63">
      <w:pPr>
        <w:pStyle w:val="BodyText"/>
      </w:pPr>
    </w:p>
    <w:p w:rsidR="00EB1B3B" w:rsidRPr="00D35D63" w:rsidRDefault="00EB1B3B" w:rsidP="00D35D63">
      <w:pPr>
        <w:pStyle w:val="BodyText"/>
      </w:pPr>
    </w:p>
    <w:p w:rsidR="00EB1B3B" w:rsidRDefault="00EB1B3B" w:rsidP="00B63770">
      <w:pPr>
        <w:pStyle w:val="Stile"/>
        <w:rPr>
          <w:rFonts w:cs="Times New Roman"/>
          <w:sz w:val="22"/>
          <w:szCs w:val="22"/>
        </w:rPr>
      </w:pPr>
      <w:r w:rsidRPr="003E3CE9">
        <w:rPr>
          <w:sz w:val="22"/>
          <w:szCs w:val="22"/>
        </w:rPr>
        <w:t xml:space="preserve">Il richiedente autorizza gli Enti attuativi degli interventi al trattamento dei dati contenuti nelle dichiarazioni rese per le finalità e modalità di servizio, ai sensi </w:t>
      </w:r>
      <w:r>
        <w:rPr>
          <w:sz w:val="22"/>
          <w:szCs w:val="22"/>
        </w:rPr>
        <w:t xml:space="preserve">del D. Lgs. 196/2003 e del </w:t>
      </w:r>
      <w:r w:rsidRPr="00262467">
        <w:rPr>
          <w:sz w:val="22"/>
          <w:szCs w:val="22"/>
        </w:rPr>
        <w:t>Reg. (UE) 679</w:t>
      </w:r>
      <w:r>
        <w:rPr>
          <w:sz w:val="22"/>
          <w:szCs w:val="22"/>
        </w:rPr>
        <w:t>/2016 E DICHIARA DI AVER LETTO L’INFORMATIVA SUL TRATTAMENTO DEI DATI PERSONALI CONSEGNATAMI A MANO.</w:t>
      </w:r>
    </w:p>
    <w:p w:rsidR="00EB1B3B" w:rsidRPr="003E3CE9" w:rsidRDefault="00EB1B3B" w:rsidP="00B6377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EB1B3B" w:rsidRPr="003E3CE9" w:rsidRDefault="00EB1B3B" w:rsidP="00B63770">
      <w:pPr>
        <w:pStyle w:val="Heading4"/>
        <w:rPr>
          <w:rFonts w:cs="Times New Roman"/>
          <w:sz w:val="22"/>
          <w:szCs w:val="22"/>
        </w:rPr>
      </w:pPr>
      <w:r>
        <w:rPr>
          <w:sz w:val="22"/>
          <w:szCs w:val="22"/>
        </w:rPr>
        <w:t>Data __________________</w:t>
      </w:r>
    </w:p>
    <w:p w:rsidR="00EB1B3B" w:rsidRDefault="00EB1B3B" w:rsidP="00B63770">
      <w:pPr>
        <w:spacing w:after="0" w:line="240" w:lineRule="auto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jc w:val="both"/>
        <w:rPr>
          <w:rFonts w:ascii="Arial" w:hAnsi="Arial" w:cs="Arial"/>
        </w:rPr>
      </w:pPr>
    </w:p>
    <w:p w:rsidR="00EB1B3B" w:rsidRDefault="00EB1B3B" w:rsidP="00B63770">
      <w:pPr>
        <w:spacing w:after="0" w:line="240" w:lineRule="auto"/>
        <w:jc w:val="both"/>
        <w:rPr>
          <w:rFonts w:ascii="Arial" w:hAnsi="Arial" w:cs="Arial"/>
        </w:rPr>
      </w:pP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  <w:r w:rsidRPr="003E3CE9">
        <w:rPr>
          <w:rFonts w:ascii="Arial" w:hAnsi="Arial" w:cs="Arial"/>
        </w:rPr>
        <w:tab/>
      </w:r>
    </w:p>
    <w:p w:rsidR="00EB1B3B" w:rsidRDefault="00EB1B3B" w:rsidP="00BF33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per accettazione                                               </w:t>
      </w:r>
      <w:r w:rsidRPr="003E3CE9">
        <w:rPr>
          <w:rFonts w:ascii="Arial" w:hAnsi="Arial" w:cs="Arial"/>
        </w:rPr>
        <w:t>_____________________________</w:t>
      </w:r>
    </w:p>
    <w:p w:rsidR="00EB1B3B" w:rsidRPr="003E3CE9" w:rsidRDefault="00EB1B3B" w:rsidP="00F312C2">
      <w:pPr>
        <w:spacing w:after="0" w:line="240" w:lineRule="auto"/>
        <w:jc w:val="both"/>
        <w:rPr>
          <w:rFonts w:ascii="Arial" w:hAnsi="Arial" w:cs="Arial"/>
        </w:rPr>
      </w:pPr>
    </w:p>
    <w:sectPr w:rsidR="00EB1B3B" w:rsidRPr="003E3CE9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3B" w:rsidRDefault="00EB1B3B" w:rsidP="00262467">
      <w:pPr>
        <w:spacing w:after="0" w:line="240" w:lineRule="auto"/>
      </w:pPr>
      <w:r>
        <w:separator/>
      </w:r>
    </w:p>
  </w:endnote>
  <w:endnote w:type="continuationSeparator" w:id="0">
    <w:p w:rsidR="00EB1B3B" w:rsidRDefault="00EB1B3B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3B" w:rsidRDefault="00EB1B3B" w:rsidP="00262467">
      <w:pPr>
        <w:spacing w:after="0" w:line="240" w:lineRule="auto"/>
      </w:pPr>
      <w:r>
        <w:separator/>
      </w:r>
    </w:p>
  </w:footnote>
  <w:footnote w:type="continuationSeparator" w:id="0">
    <w:p w:rsidR="00EB1B3B" w:rsidRDefault="00EB1B3B" w:rsidP="00262467">
      <w:pPr>
        <w:spacing w:after="0" w:line="240" w:lineRule="auto"/>
      </w:pPr>
      <w:r>
        <w:continuationSeparator/>
      </w:r>
    </w:p>
  </w:footnote>
  <w:footnote w:id="1">
    <w:p w:rsidR="00EB1B3B" w:rsidRDefault="00EB1B3B" w:rsidP="00262467">
      <w:pPr>
        <w:tabs>
          <w:tab w:val="center" w:pos="6521"/>
        </w:tabs>
        <w:spacing w:after="0" w:line="240" w:lineRule="auto"/>
        <w:jc w:val="both"/>
      </w:pPr>
      <w:r w:rsidRPr="00262467">
        <w:rPr>
          <w:rStyle w:val="FootnoteReference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Indicare l’Ente </w:t>
      </w:r>
      <w:r>
        <w:rPr>
          <w:rFonts w:ascii="Arial" w:hAnsi="Arial" w:cs="Arial"/>
          <w:color w:val="000000"/>
          <w:sz w:val="18"/>
          <w:szCs w:val="18"/>
        </w:rPr>
        <w:t xml:space="preserve">che ha rilasciato la </w:t>
      </w:r>
      <w:r w:rsidRPr="00262467">
        <w:rPr>
          <w:rFonts w:ascii="Arial" w:hAnsi="Arial" w:cs="Arial"/>
          <w:color w:val="000000"/>
          <w:sz w:val="18"/>
          <w:szCs w:val="18"/>
        </w:rPr>
        <w:t>dichiarazione (ad esempio sede o agenzia INPS, Centro assistenza fiscale - CAF).</w:t>
      </w:r>
    </w:p>
  </w:footnote>
  <w:footnote w:id="2">
    <w:p w:rsidR="00EB1B3B" w:rsidRDefault="00EB1B3B" w:rsidP="00262467">
      <w:pPr>
        <w:pStyle w:val="BodyTextIndent"/>
        <w:tabs>
          <w:tab w:val="left" w:pos="284"/>
          <w:tab w:val="center" w:pos="6521"/>
        </w:tabs>
        <w:spacing w:after="0"/>
        <w:ind w:left="0"/>
        <w:contextualSpacing/>
        <w:jc w:val="both"/>
      </w:pPr>
      <w:r w:rsidRPr="00262467">
        <w:rPr>
          <w:rStyle w:val="FootnoteReference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Il valore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viene determinato ai sensi del DPCM 159/13.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Secondo quanto disposto dalla circolare INPS</w:t>
      </w:r>
      <w:r>
        <w:rPr>
          <w:rFonts w:ascii="Arial" w:hAnsi="Arial" w:cs="Arial"/>
          <w:color w:val="000000"/>
          <w:sz w:val="18"/>
          <w:szCs w:val="18"/>
        </w:rPr>
        <w:t xml:space="preserve"> n.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171 del 18/12/2014, l’attestazione viene resa disponibile 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entro 10 giorni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lavorativi dalla presentazione della Dichiarazione Sostitutiva Unica (DSU) e non più immediatamente come negli anni precedenti.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Qualora non sia ancora disponibile l’attestazione riportante l’I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, può essere comunque presentata la domanda allegando copia della Dichiarazione Sostitutiva Unica (DSU). In questo caso 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potrà essere acquisita dal Comune successivamente.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Si invitano i richiedenti a rivolgersi ai soggetti autorizzati al rilascio dell’I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 xml:space="preserve"> (CAF, sedi INPS, ecc.) per ottenere l’attestazione I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262467">
        <w:rPr>
          <w:rFonts w:ascii="Arial" w:hAnsi="Arial" w:cs="Arial"/>
          <w:b/>
          <w:bCs/>
          <w:color w:val="000000"/>
          <w:sz w:val="18"/>
          <w:szCs w:val="18"/>
        </w:rPr>
        <w:t xml:space="preserve"> definitiva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</w:footnote>
  <w:footnote w:id="3">
    <w:p w:rsidR="00EB1B3B" w:rsidRDefault="00EB1B3B" w:rsidP="00262467">
      <w:pPr>
        <w:pStyle w:val="BodyTextIndent"/>
        <w:tabs>
          <w:tab w:val="left" w:pos="284"/>
          <w:tab w:val="center" w:pos="6521"/>
        </w:tabs>
        <w:spacing w:after="0"/>
        <w:ind w:left="0"/>
        <w:contextualSpacing/>
        <w:jc w:val="both"/>
      </w:pPr>
      <w:r w:rsidRPr="00262467">
        <w:rPr>
          <w:rStyle w:val="FootnoteReference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>Indicare per la richiesta di quale precedente beneficio sociale è stata presentata la dichiarazione sostitutiva I.S.E.E. all’Amministrazione Comunale.</w:t>
      </w:r>
    </w:p>
  </w:footnote>
  <w:footnote w:id="4">
    <w:p w:rsidR="00EB1B3B" w:rsidRDefault="00EB1B3B" w:rsidP="00262467">
      <w:pPr>
        <w:pStyle w:val="BodyTextIndent"/>
        <w:tabs>
          <w:tab w:val="left" w:pos="284"/>
          <w:tab w:val="center" w:pos="6521"/>
        </w:tabs>
        <w:spacing w:after="0"/>
        <w:ind w:left="0"/>
        <w:contextualSpacing/>
        <w:jc w:val="both"/>
      </w:pPr>
      <w:r w:rsidRPr="00262467">
        <w:rPr>
          <w:rStyle w:val="FootnoteReference"/>
          <w:rFonts w:ascii="Arial" w:hAnsi="Arial" w:cs="Arial"/>
          <w:sz w:val="18"/>
          <w:szCs w:val="18"/>
        </w:rPr>
        <w:footnoteRef/>
      </w:r>
      <w:r w:rsidRPr="00262467">
        <w:rPr>
          <w:rFonts w:ascii="Arial" w:hAnsi="Arial" w:cs="Arial"/>
          <w:sz w:val="18"/>
          <w:szCs w:val="18"/>
        </w:rPr>
        <w:t xml:space="preserve"> 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La Circolare dell’INPS </w:t>
      </w:r>
      <w:r>
        <w:rPr>
          <w:rFonts w:ascii="Arial" w:hAnsi="Arial" w:cs="Arial"/>
          <w:color w:val="000000"/>
          <w:sz w:val="18"/>
          <w:szCs w:val="18"/>
        </w:rPr>
        <w:t xml:space="preserve">n. </w:t>
      </w:r>
      <w:r w:rsidRPr="00262467">
        <w:rPr>
          <w:rFonts w:ascii="Arial" w:hAnsi="Arial" w:cs="Arial"/>
          <w:color w:val="000000"/>
          <w:sz w:val="18"/>
          <w:szCs w:val="18"/>
        </w:rPr>
        <w:t>171/2014 stabilisce che la validità dell’attestazione 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62467">
        <w:rPr>
          <w:rFonts w:ascii="Arial" w:hAnsi="Arial" w:cs="Arial"/>
          <w:color w:val="000000"/>
          <w:sz w:val="18"/>
          <w:szCs w:val="18"/>
        </w:rPr>
        <w:t xml:space="preserve"> va dal momento della presentazione della domanda per accedere al beneficio, fino al 15 gennaio dell’anno successivo.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B82"/>
    <w:multiLevelType w:val="hybridMultilevel"/>
    <w:tmpl w:val="B636B7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F23370E"/>
    <w:multiLevelType w:val="hybridMultilevel"/>
    <w:tmpl w:val="985224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E9"/>
    <w:rsid w:val="000B2237"/>
    <w:rsid w:val="000C7B7B"/>
    <w:rsid w:val="000D52E0"/>
    <w:rsid w:val="00107719"/>
    <w:rsid w:val="00262467"/>
    <w:rsid w:val="00265436"/>
    <w:rsid w:val="003C0452"/>
    <w:rsid w:val="003E3CE9"/>
    <w:rsid w:val="00412ECB"/>
    <w:rsid w:val="004C1FA8"/>
    <w:rsid w:val="004C4191"/>
    <w:rsid w:val="00500D07"/>
    <w:rsid w:val="00505B00"/>
    <w:rsid w:val="00660B55"/>
    <w:rsid w:val="00666CA6"/>
    <w:rsid w:val="006B3506"/>
    <w:rsid w:val="006E414C"/>
    <w:rsid w:val="006F08BC"/>
    <w:rsid w:val="00764B33"/>
    <w:rsid w:val="00773790"/>
    <w:rsid w:val="00791539"/>
    <w:rsid w:val="007B0530"/>
    <w:rsid w:val="007D48A9"/>
    <w:rsid w:val="008914EF"/>
    <w:rsid w:val="008B2146"/>
    <w:rsid w:val="008D2D06"/>
    <w:rsid w:val="009527F8"/>
    <w:rsid w:val="00980C74"/>
    <w:rsid w:val="00A06AC7"/>
    <w:rsid w:val="00B05C70"/>
    <w:rsid w:val="00B060E5"/>
    <w:rsid w:val="00B63770"/>
    <w:rsid w:val="00B67197"/>
    <w:rsid w:val="00B81216"/>
    <w:rsid w:val="00B8772B"/>
    <w:rsid w:val="00BF33E5"/>
    <w:rsid w:val="00D35D63"/>
    <w:rsid w:val="00DD051E"/>
    <w:rsid w:val="00EB1B3B"/>
    <w:rsid w:val="00F24685"/>
    <w:rsid w:val="00F3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74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E3CE9"/>
    <w:rPr>
      <w:rFonts w:ascii="Arial" w:hAnsi="Arial" w:cs="Arial"/>
      <w:sz w:val="24"/>
      <w:szCs w:val="24"/>
    </w:rPr>
  </w:style>
  <w:style w:type="paragraph" w:customStyle="1" w:styleId="Stile">
    <w:name w:val="Stile"/>
    <w:basedOn w:val="Normal"/>
    <w:next w:val="BodyText"/>
    <w:uiPriority w:val="99"/>
    <w:rsid w:val="003E3CE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3E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E3CE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E3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CE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377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262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46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2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494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donatim</cp:lastModifiedBy>
  <cp:revision>4</cp:revision>
  <dcterms:created xsi:type="dcterms:W3CDTF">2018-09-07T08:29:00Z</dcterms:created>
  <dcterms:modified xsi:type="dcterms:W3CDTF">2018-09-07T08:54:00Z</dcterms:modified>
</cp:coreProperties>
</file>